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65" w:rsidRDefault="00230E65" w:rsidP="00597669">
      <w:pPr>
        <w:jc w:val="center"/>
        <w:textAlignment w:val="baseline"/>
        <w:rPr>
          <w:b/>
          <w:bCs/>
        </w:rPr>
      </w:pPr>
      <w:r>
        <w:rPr>
          <w:b/>
          <w:bCs/>
        </w:rPr>
        <w:t>КАЛЕНДАРНО-ТЕМАТИЧЕСКОЕ ПЛАНИРОВАНИЕ  </w:t>
      </w:r>
      <w:r>
        <w:rPr>
          <w:b/>
          <w:bCs/>
        </w:rPr>
        <w:br/>
        <w:t>по дополнительной общеобразовательной общеразвивающей программе</w:t>
      </w:r>
    </w:p>
    <w:p w:rsidR="00230E65" w:rsidRDefault="00230E65" w:rsidP="00597669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художественной направленности «Данс Авеню» (коллектив современного эстрадного танца) </w:t>
      </w:r>
      <w:r w:rsidRPr="001F7B7A">
        <w:rPr>
          <w:b/>
          <w:bCs/>
        </w:rPr>
        <w:t>3</w:t>
      </w:r>
      <w:r>
        <w:rPr>
          <w:b/>
          <w:bCs/>
        </w:rPr>
        <w:t xml:space="preserve"> год обучения</w:t>
      </w:r>
    </w:p>
    <w:p w:rsidR="00230E65" w:rsidRDefault="00230E65" w:rsidP="000856AE"/>
    <w:p w:rsidR="00230E65" w:rsidRDefault="00230E65" w:rsidP="007739AD">
      <w:pPr>
        <w:ind w:firstLine="708"/>
      </w:pPr>
      <w:r>
        <w:t>В качестве основного образовательного ресурса используется социальная сеть «Вконтакте», в рамках которой будет организован процесс обучения, а  также будет осуществляться обратная связь, проводиться диагностика освоения воспитанниками образовательной программы.</w:t>
      </w:r>
    </w:p>
    <w:p w:rsidR="00230E65" w:rsidRDefault="00230E65" w:rsidP="007739AD">
      <w:pPr>
        <w:ind w:firstLine="708"/>
      </w:pPr>
      <w:r>
        <w:t xml:space="preserve">Занятия в </w:t>
      </w:r>
      <w:r>
        <w:rPr>
          <w:lang w:val="en-US"/>
        </w:rPr>
        <w:t>on</w:t>
      </w:r>
      <w:r w:rsidRPr="00CE70D1">
        <w:t>-</w:t>
      </w:r>
      <w:r>
        <w:rPr>
          <w:lang w:val="en-US"/>
        </w:rPr>
        <w:t>line</w:t>
      </w:r>
      <w:r>
        <w:t xml:space="preserve"> режиме проводятся на платформе </w:t>
      </w:r>
      <w:r>
        <w:rPr>
          <w:lang w:val="en-US"/>
        </w:rPr>
        <w:t>Zoom</w:t>
      </w:r>
      <w:r>
        <w:t xml:space="preserve"> – 2 конференции по 40 минут с перерывом. Инструкции по установке и эксплуатации платформы </w:t>
      </w:r>
      <w:hyperlink r:id="rId5" w:history="1">
        <w:r w:rsidRPr="00300C69">
          <w:rPr>
            <w:rStyle w:val="Hyperlink"/>
          </w:rPr>
          <w:t>https://www.youtube.com/watch?v=cZB6WgY5nC8&amp;feature=youtu.be</w:t>
        </w:r>
      </w:hyperlink>
    </w:p>
    <w:p w:rsidR="00230E65" w:rsidRDefault="00230E65" w:rsidP="007739AD">
      <w:pPr>
        <w:ind w:firstLine="708"/>
      </w:pPr>
      <w:r>
        <w:t xml:space="preserve">Ссылка на закрытую группу объединения - </w:t>
      </w:r>
      <w:hyperlink r:id="rId6" w:history="1">
        <w:r w:rsidRPr="00E036A1">
          <w:rPr>
            <w:rStyle w:val="Hyperlink"/>
          </w:rPr>
          <w:t>https://vk.com/danceavenue1</w:t>
        </w:r>
      </w:hyperlink>
      <w:r>
        <w:t xml:space="preserve"> Для того, чтобы туда получить ссылку, необходимо послать запрос руководителю - </w:t>
      </w:r>
      <w:hyperlink r:id="rId7" w:history="1">
        <w:r w:rsidRPr="00E036A1">
          <w:rPr>
            <w:rStyle w:val="Hyperlink"/>
          </w:rPr>
          <w:t>https://vk.com/olessya_lobanova</w:t>
        </w:r>
      </w:hyperlink>
      <w:r>
        <w:t xml:space="preserve">. В запросе необходимо указать ФИО ребенка и группу, в которой ребенок обучается. </w:t>
      </w:r>
    </w:p>
    <w:p w:rsidR="00230E65" w:rsidRPr="00225665" w:rsidRDefault="00230E65" w:rsidP="007739AD">
      <w:pPr>
        <w:ind w:firstLine="708"/>
      </w:pPr>
      <w:r>
        <w:t xml:space="preserve">Электронная почта руководителя – </w:t>
      </w:r>
      <w:r>
        <w:rPr>
          <w:lang w:val="en-US"/>
        </w:rPr>
        <w:t>morless</w:t>
      </w:r>
      <w:r w:rsidRPr="00225665">
        <w:t>@</w:t>
      </w:r>
      <w:r>
        <w:rPr>
          <w:lang w:val="en-US"/>
        </w:rPr>
        <w:t>rambler</w:t>
      </w:r>
      <w:r w:rsidRPr="00225665">
        <w:t>.</w:t>
      </w:r>
      <w:r>
        <w:rPr>
          <w:lang w:val="en-US"/>
        </w:rPr>
        <w:t>ru</w:t>
      </w:r>
    </w:p>
    <w:p w:rsidR="00230E65" w:rsidRDefault="00230E65" w:rsidP="007739AD">
      <w:pPr>
        <w:ind w:firstLine="708"/>
      </w:pPr>
      <w:r>
        <w:t xml:space="preserve">Ссылка на открытую группу объединения  - </w:t>
      </w:r>
      <w:hyperlink r:id="rId8" w:history="1">
        <w:r w:rsidRPr="00E036A1">
          <w:rPr>
            <w:rStyle w:val="Hyperlink"/>
          </w:rPr>
          <w:t>https://vk.com/danceavenue2</w:t>
        </w:r>
      </w:hyperlink>
      <w:r>
        <w:t>. Ресурсы данной группы доступны всем желающим.</w:t>
      </w:r>
    </w:p>
    <w:p w:rsidR="00230E65" w:rsidRDefault="00230E65" w:rsidP="007739AD">
      <w:pPr>
        <w:ind w:firstLine="708"/>
      </w:pPr>
      <w:r>
        <w:t xml:space="preserve">Ссылка на  ресурс для получения  заданий, а также для контрольно- измерительных материалов для воспитанников 1 года обучения </w:t>
      </w:r>
      <w:hyperlink r:id="rId9" w:history="1">
        <w:r w:rsidRPr="00E036A1">
          <w:rPr>
            <w:rStyle w:val="Hyperlink"/>
          </w:rPr>
          <w:t>https://vk.com/topic-76354781_40427558</w:t>
        </w:r>
      </w:hyperlink>
    </w:p>
    <w:p w:rsidR="00230E65" w:rsidRDefault="00230E65">
      <w:pPr>
        <w:rPr>
          <w:rStyle w:val="Hyperlink"/>
        </w:rPr>
      </w:pPr>
      <w:r>
        <w:tab/>
        <w:t xml:space="preserve">Ссылка на общие рекомендации для родителей и воспитанников объединения, находящихся на дистантном обучении </w:t>
      </w:r>
      <w:hyperlink r:id="rId10" w:history="1">
        <w:r w:rsidRPr="00E036A1">
          <w:rPr>
            <w:rStyle w:val="Hyperlink"/>
          </w:rPr>
          <w:t>https://vk.com/topic-76354781_40427514</w:t>
        </w:r>
      </w:hyperlink>
    </w:p>
    <w:p w:rsidR="00230E65" w:rsidRDefault="00230E65" w:rsidP="007642BF">
      <w:pPr>
        <w:ind w:firstLine="708"/>
        <w:rPr>
          <w:rStyle w:val="Hyperlink"/>
          <w:color w:val="auto"/>
          <w:u w:val="none"/>
        </w:rPr>
      </w:pPr>
      <w:r w:rsidRPr="007642BF">
        <w:rPr>
          <w:rStyle w:val="Hyperlink"/>
          <w:color w:val="auto"/>
          <w:u w:val="none"/>
        </w:rPr>
        <w:t>Учебные пособия для воспитанников</w:t>
      </w:r>
      <w:r>
        <w:rPr>
          <w:rStyle w:val="Hyperlink"/>
          <w:color w:val="auto"/>
          <w:u w:val="none"/>
        </w:rPr>
        <w:t xml:space="preserve"> для выполнения домашнего задания:</w:t>
      </w:r>
    </w:p>
    <w:p w:rsidR="00230E65" w:rsidRPr="00225665" w:rsidRDefault="00230E65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- классический танец https://vk.com/topic-76354781_40427619</w:t>
      </w:r>
    </w:p>
    <w:p w:rsidR="00230E65" w:rsidRPr="00597669" w:rsidRDefault="00230E65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fr-FR"/>
        </w:rPr>
      </w:pPr>
      <w:r w:rsidRPr="00597669">
        <w:rPr>
          <w:rStyle w:val="Hyperlink"/>
          <w:color w:val="auto"/>
          <w:u w:val="none"/>
          <w:lang w:val="fr-FR"/>
        </w:rPr>
        <w:t xml:space="preserve">Dance Avenue: </w:t>
      </w:r>
      <w:r w:rsidRPr="00225665">
        <w:rPr>
          <w:rStyle w:val="Hyperlink"/>
          <w:color w:val="auto"/>
          <w:u w:val="none"/>
        </w:rPr>
        <w:t>азбука</w:t>
      </w:r>
      <w:r w:rsidRPr="00597669">
        <w:rPr>
          <w:rStyle w:val="Hyperlink"/>
          <w:color w:val="auto"/>
          <w:u w:val="none"/>
          <w:lang w:val="fr-FR"/>
        </w:rPr>
        <w:t xml:space="preserve"> </w:t>
      </w:r>
      <w:r w:rsidRPr="00225665">
        <w:rPr>
          <w:rStyle w:val="Hyperlink"/>
          <w:color w:val="auto"/>
          <w:u w:val="none"/>
        </w:rPr>
        <w:t>танцора</w:t>
      </w:r>
      <w:r w:rsidRPr="00597669">
        <w:rPr>
          <w:rStyle w:val="Hyperlink"/>
          <w:color w:val="auto"/>
          <w:u w:val="none"/>
          <w:lang w:val="fr-FR"/>
        </w:rPr>
        <w:t xml:space="preserve"> – </w:t>
      </w:r>
      <w:r w:rsidRPr="00225665">
        <w:rPr>
          <w:rStyle w:val="Hyperlink"/>
          <w:color w:val="auto"/>
          <w:u w:val="none"/>
        </w:rPr>
        <w:t>ОФП</w:t>
      </w:r>
      <w:r w:rsidRPr="00597669">
        <w:rPr>
          <w:rStyle w:val="Hyperlink"/>
          <w:color w:val="auto"/>
          <w:u w:val="none"/>
          <w:lang w:val="fr-FR"/>
        </w:rPr>
        <w:t xml:space="preserve"> https://vk.com/topic-76354781_40427616</w:t>
      </w:r>
    </w:p>
    <w:p w:rsidR="00230E65" w:rsidRPr="00225665" w:rsidRDefault="00230E65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гимнастика : https://vk.com/topic-76354781_40427612</w:t>
      </w:r>
    </w:p>
    <w:p w:rsidR="00230E65" w:rsidRPr="00225665" w:rsidRDefault="00230E65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разминки: https://vk.com/topic-76354781_40427714</w:t>
      </w:r>
    </w:p>
    <w:p w:rsidR="00230E65" w:rsidRPr="00225665" w:rsidRDefault="00230E65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правила безопасности: https://vk.com/topic-76354781_40427835</w:t>
      </w:r>
    </w:p>
    <w:p w:rsidR="00230E65" w:rsidRDefault="00230E65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1707"/>
        <w:gridCol w:w="2121"/>
        <w:gridCol w:w="3969"/>
      </w:tblGrid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  <w:rPr>
                <w:b/>
              </w:rPr>
            </w:pPr>
            <w:r w:rsidRPr="00281F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 w:rsidR="00230E65" w:rsidRPr="00281FA4" w:rsidRDefault="00230E65" w:rsidP="00281FA4">
            <w:pPr>
              <w:jc w:val="center"/>
              <w:rPr>
                <w:b/>
              </w:rPr>
            </w:pPr>
            <w:r w:rsidRPr="00281FA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  <w:rPr>
                <w:b/>
              </w:rPr>
            </w:pPr>
            <w:r w:rsidRPr="00281FA4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2121" w:type="dxa"/>
          </w:tcPr>
          <w:p w:rsidR="00230E65" w:rsidRPr="00281FA4" w:rsidRDefault="00230E65" w:rsidP="00281FA4">
            <w:pPr>
              <w:jc w:val="center"/>
              <w:rPr>
                <w:b/>
              </w:rPr>
            </w:pPr>
            <w:r w:rsidRPr="00281FA4">
              <w:rPr>
                <w:b/>
                <w:sz w:val="22"/>
                <w:szCs w:val="22"/>
              </w:rPr>
              <w:t>Даты проведения</w:t>
            </w:r>
          </w:p>
        </w:tc>
        <w:tc>
          <w:tcPr>
            <w:tcW w:w="3969" w:type="dxa"/>
          </w:tcPr>
          <w:p w:rsidR="00230E65" w:rsidRPr="00281FA4" w:rsidRDefault="00230E65" w:rsidP="00281FA4">
            <w:pPr>
              <w:jc w:val="center"/>
              <w:rPr>
                <w:b/>
              </w:rPr>
            </w:pPr>
            <w:r w:rsidRPr="00281FA4">
              <w:rPr>
                <w:b/>
                <w:sz w:val="22"/>
                <w:szCs w:val="22"/>
              </w:rPr>
              <w:t>Дистанционный образовательный ресурс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Обсуждение планов на новый учебный год. Техника безопасности в хореографическом зале. Правила ПДД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CE70D1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Классический экзерсис . Повторение ранее изученного.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CE70D1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ОФП: повторение правил выполнения силовых элементов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CE70D1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изученной ранее композиции. Введение новых участников коллектива в номер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CE70D1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Port de bras - техника выполнения. Отработка на чередине зала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CE70D1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rPr>
          <w:trHeight w:val="564"/>
        </w:trPr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Офп: вопрострение техники выполнения элементов по группам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CE70D1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Гимнастика - повторение техниуи выполнения базовых гимнастических элементов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CE70D1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Классический экзерсис. Отработка и повторение.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CE70D1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изученной ранее композиции. Введение новых участников коллектива в номер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CE70D1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Комплекс упрожнений на гибкость спины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изученного комплекса базовых упражнений классического экзерсиса у стонка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ОФП: отработка всех изученных элементов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Гимнастика: повторение техники выполнения кувырков и перекатов.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14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Продолжение изучения классического экзерсиса. Батман тандю фропе, Батман тандю пикке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15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над синхронностью и музыкальностью.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16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стойки на руках в паре, индивидуально.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Батман фондю, Гран батман жэтэ - отработка изученных элементов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изученной ранее композиции. Введение новых участников коллектива в номер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сложных танцевальных шагов танцевальной композиции при помощи танцевальной диагонали и работы по группам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 xml:space="preserve">Классический экзерсис - повторение и отработка всего изученного. 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ОФП - упражнение на равновесием, Работа с балансировочными дисками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изученной  танцевальной композиции под счет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23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Классический экзерсис. Техника прыжков, повторение техники изученных прыжков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24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над прыгучестью с утяжелителями.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Перекат назад через плечо.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26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Усложнение базового комплека упражнений классического экзерсиса у стонка - добавление рук в изучаемые элементы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27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с силой ног при помощи резиновых лент.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28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Эклассический экзерсис. Большие прыжки - прыжок с подбивкой ноги.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29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Большие Махи. Комбинаия махов.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30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стойки на руках и мостик из положения стоя. Изучение комбинации стойка с переходом в мост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31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с "точкой". Все виды изученных поворотов. Добавление рук в повороты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32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Различные виды удержаний.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33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подготовки к колесу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34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с балансировочными дисками в группе и индивидуально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35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танцевального этюда под музыку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 xml:space="preserve">Гимнастика: исполнение колеса с разных рук. 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Прыжок пистолетиков на 360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38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Прыжки и повроты на 360. Джазовый поворот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39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Гимнастика  - колесо на локтях. Техника выполнения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40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Прыжок на 720 градусов. Техника выполнения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41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под музыку ранее изученных танцевальных композиций. Подготовка к концертной деятельности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42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Варианты стоек на локтях с различным положением ног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43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над равновесиеем и координацией. Работа с балансировочными дисками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44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элемента: стойка с переходом в кувырок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под музыку ранее изученных танцевальной композиции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46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и отработка всего изученного классического экзерсисса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47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и отработка всего силового комплекса и прыжков в работе по группам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48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Творческая мастерская: работа над эмоциональностью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49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Подготовка номеров в конкурсно-концертной деятельности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50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Упражнение ТДТ для формирование положительного эмоционального настроения и танцевальной раскрепощенности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51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Новогоднее мероприятие в коллективе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52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всео ранее изученного. Правила ПДД и техники безопасности в хореографическом зале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53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над синхронностью в парах и по группам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54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и повторение ранее изученного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55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  <w:sz w:val="20"/>
                <w:szCs w:val="20"/>
              </w:rPr>
            </w:pPr>
            <w:r w:rsidRPr="00281FA4">
              <w:rPr>
                <w:color w:val="000000"/>
                <w:sz w:val="20"/>
                <w:szCs w:val="20"/>
              </w:rPr>
              <w:t>Классический экзерсис - позиции Аrabesque. Использование данных позиций при исполнении прыжков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56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Техника выполнения элемента "Разножка"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57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Перекат "Белочка" - тезника выполнения элемента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58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и отработка всех изученных поворотов и прыжков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59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Образы и сюжет новой танцевальной композиции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60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 xml:space="preserve">Переворот в паре через партнера. 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61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музыкального сопровождения новой танцевальной композиции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62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лексики новой танцевальной композиции под счет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63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Колесо в паре - синхронно, через партнера, на партнере на локтях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64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над пластичностью - азы современной хореографии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65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лексики новой танцевальной композиции под счет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66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лексики новой танцевальной композиции под музыку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67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гимнастического элемента "Рыбка"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68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лексики новой танцевальной миниатюры под музыку частями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69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Группировка. Работа в паре. Техника трюков и поддержек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70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Современная хореография - работа над пластичностью.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71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лексики новой танцевальной композиции под счет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72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Гимнастический элемент Стойка с переходом через грудь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73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разминочного комплекса на пластичность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74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изученной лексики под музыку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75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Флип - техника исполнения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76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новых элементов разминки на базе современной хореографии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77</w:t>
            </w:r>
          </w:p>
        </w:tc>
        <w:tc>
          <w:tcPr>
            <w:tcW w:w="6237" w:type="dxa"/>
            <w:vAlign w:val="center"/>
          </w:tcPr>
          <w:p w:rsidR="00230E65" w:rsidRPr="00281FA4" w:rsidRDefault="00230E65" w:rsidP="00281FA4">
            <w:pPr>
              <w:jc w:val="both"/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и отработка всех изученных элементов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78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Классический экзерсис. Повторение и отработка ранее изученного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79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над синхронностью.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80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Гимнастика - отработка всего ранее изученного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81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Эмоции в танце. Разновидности. Упражнения ТДТ на развитие эмоциональной сферы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82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над координацией и равновесием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83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всех элементов гимнастической дорожки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84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Классический экзерсис. Повторение и отработка ранее изученного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85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Упражнения ТДТ на развитие эмоциональной сферы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86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основной лексики новой танцевальной композиции под счет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87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Классический экзерсис. Повторение и отработка всех видов прыжков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88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основной лексики новой танцевальной композиции под счет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89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Гимнастика: отработка изученных элементов индивидуально на матах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90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основной лексики новой танцевальной композиции под счет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91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Классический экзерсис. Работа над осанкой в партере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92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основной лексики новой танцевальной композиции под музыку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93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Гимнастика отработка всех элементарных перекатов и кувырков на гимнастической дорожке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94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танцевальной композиции частями и по группам под счет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95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Работа над синхронностью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96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Отработка танцевальной композиции частями и по группам под музыку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97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 xml:space="preserve">Классический экзерсис - повторение и отработка всего изученного. 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98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Повторение всего ранее изученного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99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ОФП - сдача нормативов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100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Гимнастика - сдача всех изученных элементов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  <w:lang w:val="en-US"/>
              </w:rPr>
              <w:t xml:space="preserve">ZOOM </w:t>
            </w:r>
            <w:r w:rsidRPr="00281FA4">
              <w:rPr>
                <w:sz w:val="22"/>
                <w:szCs w:val="22"/>
              </w:rPr>
              <w:t>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101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финального флеш-моба под счет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102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финального флеш-моба под музыку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103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Изучение финального флеш-моба под музыку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104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Подготовка к отчетному концерту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105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Подготовка к отчетному концерту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106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Концертаная деятельность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107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Упражнения ТДТ для формирования положительного эмоционального фона и танцевальной раскрепощенности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281FA4">
        <w:tc>
          <w:tcPr>
            <w:tcW w:w="675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108</w:t>
            </w:r>
          </w:p>
        </w:tc>
        <w:tc>
          <w:tcPr>
            <w:tcW w:w="6237" w:type="dxa"/>
            <w:vAlign w:val="bottom"/>
          </w:tcPr>
          <w:p w:rsidR="00230E65" w:rsidRPr="00281FA4" w:rsidRDefault="00230E65">
            <w:pPr>
              <w:rPr>
                <w:color w:val="000000"/>
              </w:rPr>
            </w:pPr>
            <w:r w:rsidRPr="00281FA4">
              <w:rPr>
                <w:color w:val="000000"/>
                <w:sz w:val="22"/>
                <w:szCs w:val="22"/>
              </w:rPr>
              <w:t>Подведение итогов, правила ПДД и правила поведения в общественном месте</w:t>
            </w:r>
          </w:p>
        </w:tc>
        <w:tc>
          <w:tcPr>
            <w:tcW w:w="1707" w:type="dxa"/>
          </w:tcPr>
          <w:p w:rsidR="00230E65" w:rsidRPr="00281FA4" w:rsidRDefault="00230E65" w:rsidP="00281FA4">
            <w:pPr>
              <w:jc w:val="center"/>
            </w:pPr>
            <w:r w:rsidRPr="00281FA4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r w:rsidRPr="00281FA4">
              <w:rPr>
                <w:sz w:val="22"/>
                <w:szCs w:val="22"/>
              </w:rPr>
              <w:t>ZOOM конференция</w:t>
            </w:r>
          </w:p>
        </w:tc>
      </w:tr>
      <w:tr w:rsidR="00230E65" w:rsidRPr="00BE7A49" w:rsidTr="001D4CCA">
        <w:tc>
          <w:tcPr>
            <w:tcW w:w="675" w:type="dxa"/>
          </w:tcPr>
          <w:p w:rsidR="00230E65" w:rsidRPr="00281FA4" w:rsidRDefault="00230E65" w:rsidP="0028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230E65" w:rsidRDefault="00230E65" w:rsidP="007F54E1">
            <w:pPr>
              <w:suppressAutoHyphens/>
              <w:spacing w:after="200" w:line="100" w:lineRule="atLeast"/>
              <w:jc w:val="right"/>
              <w:rPr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  <w:t>ИТОГО:</w:t>
            </w:r>
          </w:p>
        </w:tc>
        <w:tc>
          <w:tcPr>
            <w:tcW w:w="1707" w:type="dxa"/>
          </w:tcPr>
          <w:p w:rsidR="00230E65" w:rsidRDefault="00230E65" w:rsidP="007F54E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216 часов</w:t>
            </w:r>
          </w:p>
        </w:tc>
        <w:tc>
          <w:tcPr>
            <w:tcW w:w="2121" w:type="dxa"/>
          </w:tcPr>
          <w:p w:rsidR="00230E65" w:rsidRPr="00281FA4" w:rsidRDefault="00230E65" w:rsidP="00CE70D1"/>
        </w:tc>
        <w:tc>
          <w:tcPr>
            <w:tcW w:w="3969" w:type="dxa"/>
          </w:tcPr>
          <w:p w:rsidR="00230E65" w:rsidRPr="00281FA4" w:rsidRDefault="00230E65" w:rsidP="00513D59">
            <w:pPr>
              <w:rPr>
                <w:sz w:val="22"/>
                <w:szCs w:val="22"/>
              </w:rPr>
            </w:pPr>
          </w:p>
        </w:tc>
      </w:tr>
    </w:tbl>
    <w:p w:rsidR="00230E65" w:rsidRDefault="00230E65"/>
    <w:sectPr w:rsidR="00230E65" w:rsidSect="000856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3668"/>
    <w:multiLevelType w:val="hybridMultilevel"/>
    <w:tmpl w:val="E916B1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08"/>
    <w:rsid w:val="000772E8"/>
    <w:rsid w:val="000856AE"/>
    <w:rsid w:val="000B322C"/>
    <w:rsid w:val="00172C82"/>
    <w:rsid w:val="00191DF3"/>
    <w:rsid w:val="001D4CCA"/>
    <w:rsid w:val="001F7B7A"/>
    <w:rsid w:val="00225665"/>
    <w:rsid w:val="00230E65"/>
    <w:rsid w:val="00281FA4"/>
    <w:rsid w:val="0029335B"/>
    <w:rsid w:val="002948E4"/>
    <w:rsid w:val="00300C69"/>
    <w:rsid w:val="003370C3"/>
    <w:rsid w:val="003566BE"/>
    <w:rsid w:val="003E7BAD"/>
    <w:rsid w:val="00422F5C"/>
    <w:rsid w:val="00453C28"/>
    <w:rsid w:val="00513D59"/>
    <w:rsid w:val="00597669"/>
    <w:rsid w:val="005D7CB4"/>
    <w:rsid w:val="005E6D3F"/>
    <w:rsid w:val="00686D08"/>
    <w:rsid w:val="007642BF"/>
    <w:rsid w:val="007739AD"/>
    <w:rsid w:val="007F1825"/>
    <w:rsid w:val="007F54E1"/>
    <w:rsid w:val="00B67B67"/>
    <w:rsid w:val="00BB233E"/>
    <w:rsid w:val="00BE7A49"/>
    <w:rsid w:val="00C76B74"/>
    <w:rsid w:val="00CE70D1"/>
    <w:rsid w:val="00E036A1"/>
    <w:rsid w:val="00E75101"/>
    <w:rsid w:val="00F43F2B"/>
    <w:rsid w:val="00F72744"/>
    <w:rsid w:val="00F97B05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6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E7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anceavenu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lessya_loban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anceavenue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ZB6WgY5nC8&amp;feature=youtu.be" TargetMode="External"/><Relationship Id="rId10" Type="http://schemas.openxmlformats.org/officeDocument/2006/relationships/hyperlink" Target="https://vk.com/topic-76354781_40427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76354781_40427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1656</Words>
  <Characters>9441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Vladimir Sedov</cp:lastModifiedBy>
  <cp:revision>7</cp:revision>
  <dcterms:created xsi:type="dcterms:W3CDTF">2020-05-31T12:54:00Z</dcterms:created>
  <dcterms:modified xsi:type="dcterms:W3CDTF">2020-10-30T09:04:00Z</dcterms:modified>
</cp:coreProperties>
</file>